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F2615E" w:rsidRPr="00A37E93" w14:paraId="39757CC7" w14:textId="77777777" w:rsidTr="00A37E93">
        <w:tc>
          <w:tcPr>
            <w:tcW w:w="4000" w:type="pct"/>
            <w:tcBorders>
              <w:bottom w:val="single" w:sz="4" w:space="0" w:color="7B4968" w:themeColor="accent5" w:themeShade="BF"/>
            </w:tcBorders>
            <w:vAlign w:val="bottom"/>
          </w:tcPr>
          <w:sdt>
            <w:sdtPr>
              <w:rPr>
                <w:rFonts w:ascii="Abadi" w:hAnsi="Abadi"/>
              </w:rPr>
              <w:alias w:val="Company"/>
              <w:tag w:val=""/>
              <w:id w:val="217645191"/>
              <w:placeholder>
                <w:docPart w:val="01B14506A63D492EB2A8F0A1F67C3D98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70DB25" w14:textId="77777777" w:rsidR="00F2615E" w:rsidRPr="00A37E93" w:rsidRDefault="00F14299">
                <w:pPr>
                  <w:pStyle w:val="Name"/>
                  <w:spacing w:after="60"/>
                  <w:rPr>
                    <w:rFonts w:ascii="Abadi" w:hAnsi="Abadi"/>
                  </w:rPr>
                </w:pPr>
                <w:r w:rsidRPr="00A37E93">
                  <w:rPr>
                    <w:rFonts w:ascii="Abadi" w:hAnsi="Abadi"/>
                    <w:color w:val="7B4968" w:themeColor="accent5" w:themeShade="BF"/>
                  </w:rPr>
                  <w:t>[Company]</w:t>
                </w:r>
              </w:p>
            </w:sdtContent>
          </w:sdt>
          <w:p w14:paraId="1F93EC7D" w14:textId="77777777" w:rsidR="00F2615E" w:rsidRPr="00A37E93" w:rsidRDefault="00F14299">
            <w:pPr>
              <w:pStyle w:val="NoSpacing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treet Address"/>
                <w:tag w:val="Street Address"/>
                <w:id w:val="1415969137"/>
                <w:placeholder>
                  <w:docPart w:val="0C5286F8CE0E4B8AB43982BB11FF832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A37E93">
                  <w:rPr>
                    <w:rFonts w:ascii="Abadi" w:hAnsi="Abadi"/>
                  </w:rPr>
                  <w:t>[Street Address, City, ST ZIP Code]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7B4968" w:themeColor="accent5" w:themeShade="BF"/>
            </w:tcBorders>
            <w:vAlign w:val="bottom"/>
          </w:tcPr>
          <w:p w14:paraId="08E44D48" w14:textId="77777777" w:rsidR="00F2615E" w:rsidRPr="00A37E93" w:rsidRDefault="00F14299">
            <w:pPr>
              <w:pStyle w:val="NoSpacing"/>
              <w:rPr>
                <w:rFonts w:ascii="Abadi" w:hAnsi="Abadi"/>
              </w:rPr>
            </w:pPr>
            <w:r w:rsidRPr="00A37E93">
              <w:rPr>
                <w:rFonts w:ascii="Abadi" w:hAnsi="Abadi"/>
                <w:noProof/>
              </w:rPr>
              <w:drawing>
                <wp:inline distT="0" distB="0" distL="0" distR="0" wp14:anchorId="270C5410" wp14:editId="2A1129F2">
                  <wp:extent cx="685271" cy="328930"/>
                  <wp:effectExtent l="0" t="0" r="63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60" cy="32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0ABEB" w14:textId="77777777" w:rsidR="00F2615E" w:rsidRPr="00A37E93" w:rsidRDefault="00F14299">
      <w:pPr>
        <w:pStyle w:val="TableSpace"/>
        <w:rPr>
          <w:rFonts w:ascii="Abadi" w:hAnsi="Abadi"/>
        </w:rPr>
      </w:pPr>
      <w:r w:rsidRPr="00A37E93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7607C" wp14:editId="07BD478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7CF6" w14:textId="77777777" w:rsidR="00F2615E" w:rsidRPr="00A37E93" w:rsidRDefault="00F14299" w:rsidP="00A37E93">
                            <w:pPr>
                              <w:pStyle w:val="Title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A37E93">
                              <w:rPr>
                                <w:rFonts w:ascii="Abadi" w:hAnsi="Abadi"/>
                              </w:rPr>
                              <w:t xml:space="preserve">Invoice </w:t>
                            </w:r>
                            <w:sdt>
                              <w:sdtPr>
                                <w:rPr>
                                  <w:rStyle w:val="Strong"/>
                                  <w:rFonts w:ascii="Abadi" w:hAnsi="Abadi"/>
                                </w:rPr>
                                <w:id w:val="667683691"/>
                                <w:placeholder>
                                  <w:docPart w:val="F1024940EAEA4DCA9CE94712A9F15CA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7B4968" w:themeColor="accent5" w:themeShade="BF"/>
                                </w:rPr>
                              </w:sdtEndPr>
                              <w:sdtContent>
                                <w:r w:rsidRPr="00A37E93">
                                  <w:rPr>
                                    <w:rStyle w:val="Strong"/>
                                    <w:rFonts w:ascii="Abadi" w:hAnsi="Abadi"/>
                                    <w:color w:val="7B4968" w:themeColor="accent5" w:themeShade="BF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1D776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6E5B7CF6" w14:textId="77777777" w:rsidR="00F2615E" w:rsidRPr="00A37E93" w:rsidRDefault="00F14299" w:rsidP="00A37E93">
                      <w:pPr>
                        <w:pStyle w:val="Title"/>
                        <w:jc w:val="center"/>
                        <w:rPr>
                          <w:rFonts w:ascii="Abadi" w:hAnsi="Abadi"/>
                        </w:rPr>
                      </w:pPr>
                      <w:r w:rsidRPr="00A37E93">
                        <w:rPr>
                          <w:rFonts w:ascii="Abadi" w:hAnsi="Abadi"/>
                        </w:rPr>
                        <w:t xml:space="preserve">Invoice </w:t>
                      </w:r>
                      <w:sdt>
                        <w:sdtPr>
                          <w:rPr>
                            <w:rStyle w:val="Strong"/>
                            <w:rFonts w:ascii="Abadi" w:hAnsi="Abadi"/>
                          </w:rPr>
                          <w:id w:val="667683691"/>
                          <w:placeholder>
                            <w:docPart w:val="F1024940EAEA4DCA9CE94712A9F15CA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7B4968" w:themeColor="accent5" w:themeShade="BF"/>
                          </w:rPr>
                        </w:sdtEndPr>
                        <w:sdtContent>
                          <w:r w:rsidRPr="00A37E93">
                            <w:rPr>
                              <w:rStyle w:val="Strong"/>
                              <w:rFonts w:ascii="Abadi" w:hAnsi="Abadi"/>
                              <w:color w:val="7B4968" w:themeColor="accent5" w:themeShade="BF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4"/>
        <w:gridCol w:w="3004"/>
        <w:gridCol w:w="3002"/>
      </w:tblGrid>
      <w:tr w:rsidR="00F2615E" w:rsidRPr="00A37E93" w14:paraId="355D9933" w14:textId="77777777" w:rsidTr="00A37E93">
        <w:tc>
          <w:tcPr>
            <w:tcW w:w="3072" w:type="dxa"/>
            <w:vAlign w:val="bottom"/>
          </w:tcPr>
          <w:p w14:paraId="2B10371B" w14:textId="77777777" w:rsidR="00F2615E" w:rsidRPr="00A37E93" w:rsidRDefault="00F14299">
            <w:pPr>
              <w:pStyle w:val="InvoiceHeading"/>
              <w:spacing w:after="60"/>
              <w:rPr>
                <w:rFonts w:ascii="Abadi" w:hAnsi="Abadi"/>
              </w:rPr>
            </w:pPr>
            <w:r w:rsidRPr="00A37E93">
              <w:rPr>
                <w:rFonts w:ascii="Abadi" w:hAnsi="Abadi"/>
                <w:color w:val="7B4968" w:themeColor="accent5" w:themeShade="BF"/>
              </w:rPr>
              <w:t>Date</w:t>
            </w:r>
          </w:p>
        </w:tc>
        <w:tc>
          <w:tcPr>
            <w:tcW w:w="3072" w:type="dxa"/>
            <w:tcBorders>
              <w:bottom w:val="single" w:sz="4" w:space="0" w:color="7B4968" w:themeColor="accent5" w:themeShade="BF"/>
            </w:tcBorders>
            <w:vAlign w:val="bottom"/>
          </w:tcPr>
          <w:p w14:paraId="281ECD78" w14:textId="77777777" w:rsidR="00F2615E" w:rsidRPr="00A37E93" w:rsidRDefault="00F14299">
            <w:pPr>
              <w:pStyle w:val="InvoiceHeading"/>
              <w:spacing w:after="60"/>
              <w:rPr>
                <w:rFonts w:ascii="Abadi" w:hAnsi="Abadi"/>
                <w:color w:val="7B4968" w:themeColor="accent5" w:themeShade="BF"/>
              </w:rPr>
            </w:pPr>
            <w:r w:rsidRPr="00A37E93">
              <w:rPr>
                <w:rFonts w:ascii="Abadi" w:hAnsi="Abadi"/>
                <w:color w:val="7B4968" w:themeColor="accent5" w:themeShade="BF"/>
              </w:rPr>
              <w:t>To</w:t>
            </w:r>
          </w:p>
        </w:tc>
        <w:tc>
          <w:tcPr>
            <w:tcW w:w="3072" w:type="dxa"/>
            <w:tcBorders>
              <w:bottom w:val="single" w:sz="4" w:space="0" w:color="7B4968" w:themeColor="accent5" w:themeShade="BF"/>
            </w:tcBorders>
            <w:vAlign w:val="bottom"/>
          </w:tcPr>
          <w:p w14:paraId="40BD3316" w14:textId="77777777" w:rsidR="00F2615E" w:rsidRPr="00A37E93" w:rsidRDefault="00F14299">
            <w:pPr>
              <w:pStyle w:val="InvoiceHeading"/>
              <w:spacing w:after="60"/>
              <w:rPr>
                <w:rFonts w:ascii="Abadi" w:hAnsi="Abadi"/>
                <w:color w:val="7B4968" w:themeColor="accent5" w:themeShade="BF"/>
              </w:rPr>
            </w:pPr>
            <w:r w:rsidRPr="00A37E93">
              <w:rPr>
                <w:rFonts w:ascii="Abadi" w:hAnsi="Abadi"/>
                <w:color w:val="7B4968" w:themeColor="accent5" w:themeShade="BF"/>
              </w:rPr>
              <w:t>Ship To</w:t>
            </w:r>
          </w:p>
        </w:tc>
      </w:tr>
      <w:tr w:rsidR="00F2615E" w:rsidRPr="00A37E93" w14:paraId="16DBB0EB" w14:textId="77777777" w:rsidTr="00A37E93">
        <w:sdt>
          <w:sdtPr>
            <w:rPr>
              <w:rFonts w:ascii="Abadi" w:hAnsi="Abadi"/>
            </w:rPr>
            <w:id w:val="-1843920489"/>
            <w:placeholder>
              <w:docPart w:val="B4003A967BB049C68C10A720F1D9375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Borders>
                  <w:bottom w:val="single" w:sz="4" w:space="0" w:color="7B4968" w:themeColor="accent5" w:themeShade="BF"/>
                </w:tcBorders>
                <w:tcMar>
                  <w:bottom w:w="360" w:type="dxa"/>
                </w:tcMar>
              </w:tcPr>
              <w:p w14:paraId="62CB1AEF" w14:textId="77777777" w:rsidR="00F2615E" w:rsidRPr="00A37E93" w:rsidRDefault="00F14299">
                <w:pPr>
                  <w:pStyle w:val="NoSpacing"/>
                  <w:rPr>
                    <w:rFonts w:ascii="Abadi" w:hAnsi="Abadi"/>
                  </w:rPr>
                </w:pPr>
                <w:r w:rsidRPr="00A37E93">
                  <w:rPr>
                    <w:rFonts w:ascii="Abadi" w:hAnsi="Abadi"/>
                  </w:rPr>
                  <w:t>[Click to select date]</w:t>
                </w:r>
              </w:p>
            </w:tc>
          </w:sdtContent>
        </w:sdt>
        <w:tc>
          <w:tcPr>
            <w:tcW w:w="3072" w:type="dxa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  <w:tcMar>
              <w:bottom w:w="360" w:type="dxa"/>
            </w:tcMar>
          </w:tcPr>
          <w:p w14:paraId="24D521C3" w14:textId="77777777" w:rsidR="00F2615E" w:rsidRPr="00A37E93" w:rsidRDefault="00F14299">
            <w:pPr>
              <w:pStyle w:val="NoSpacing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190845037"/>
                <w:placeholder>
                  <w:docPart w:val="6A64C89FE643413380DD0B8AD91AF21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A37E93">
                  <w:rPr>
                    <w:rFonts w:ascii="Abadi" w:hAnsi="Abadi"/>
                  </w:rPr>
                  <w:t>[Name]</w:t>
                </w:r>
                <w:r w:rsidRPr="00A37E93">
                  <w:rPr>
                    <w:rFonts w:ascii="Abadi" w:hAnsi="Abadi"/>
                  </w:rPr>
                  <w:br/>
                  <w:t>[Address]</w:t>
                </w:r>
                <w:r w:rsidRPr="00A37E93">
                  <w:rPr>
                    <w:rFonts w:ascii="Abadi" w:hAnsi="Abadi"/>
                  </w:rPr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  <w:tcMar>
              <w:bottom w:w="360" w:type="dxa"/>
            </w:tcMar>
          </w:tcPr>
          <w:p w14:paraId="1F7CEEA3" w14:textId="77777777" w:rsidR="00F2615E" w:rsidRPr="00A37E93" w:rsidRDefault="00F14299">
            <w:pPr>
              <w:pStyle w:val="NoSpacing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786579127"/>
                <w:placeholder>
                  <w:docPart w:val="6C71FD192D064A9D9D284BF2DE7007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37E93">
                  <w:rPr>
                    <w:rFonts w:ascii="Abadi" w:hAnsi="Abadi"/>
                  </w:rPr>
                  <w:t>Same as recipient</w:t>
                </w:r>
              </w:sdtContent>
            </w:sdt>
          </w:p>
        </w:tc>
      </w:tr>
    </w:tbl>
    <w:p w14:paraId="051EE8B6" w14:textId="77777777" w:rsidR="00F2615E" w:rsidRPr="00A37E93" w:rsidRDefault="00F14299">
      <w:pPr>
        <w:pStyle w:val="InvoiceHeading"/>
        <w:rPr>
          <w:rFonts w:ascii="Abadi" w:hAnsi="Abadi"/>
          <w:color w:val="7B4968" w:themeColor="accent5" w:themeShade="BF"/>
        </w:rPr>
      </w:pPr>
      <w:r w:rsidRPr="00A37E93">
        <w:rPr>
          <w:rFonts w:ascii="Abadi" w:hAnsi="Abadi"/>
          <w:color w:val="7B4968" w:themeColor="accent5" w:themeShade="BF"/>
        </w:rPr>
        <w:t>Instructions</w:t>
      </w:r>
    </w:p>
    <w:sdt>
      <w:sdtPr>
        <w:rPr>
          <w:rFonts w:ascii="Abadi" w:hAnsi="Abadi"/>
        </w:rPr>
        <w:id w:val="1664363053"/>
        <w:placeholder>
          <w:docPart w:val="97CE5B3D3F064CA4B19426279B4E8C0F"/>
        </w:placeholder>
        <w:temporary/>
        <w:showingPlcHdr/>
        <w15:appearance w15:val="hidden"/>
        <w:text/>
      </w:sdtPr>
      <w:sdtEndPr/>
      <w:sdtContent>
        <w:p w14:paraId="0DD25095" w14:textId="77777777" w:rsidR="00F2615E" w:rsidRPr="00A37E93" w:rsidRDefault="00F14299">
          <w:pPr>
            <w:pStyle w:val="InvoiceText"/>
            <w:rPr>
              <w:rFonts w:ascii="Abadi" w:hAnsi="Abadi"/>
            </w:rPr>
          </w:pPr>
          <w:r w:rsidRPr="00A37E93">
            <w:rPr>
              <w:rFonts w:ascii="Abadi" w:hAnsi="Abadi"/>
            </w:rPr>
            <w:t>[Add additional instructions]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F2615E" w:rsidRPr="00A37E93" w14:paraId="4E629403" w14:textId="77777777" w:rsidTr="00A37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  <w:shd w:val="clear" w:color="auto" w:fill="523145" w:themeFill="accent5" w:themeFillShade="80"/>
          </w:tcPr>
          <w:p w14:paraId="586A1C06" w14:textId="77777777" w:rsidR="00F2615E" w:rsidRPr="00A37E93" w:rsidRDefault="00F14299">
            <w:pPr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Quantity</w:t>
            </w:r>
          </w:p>
        </w:tc>
        <w:tc>
          <w:tcPr>
            <w:tcW w:w="1764" w:type="pct"/>
            <w:shd w:val="clear" w:color="auto" w:fill="523145" w:themeFill="accent5" w:themeFillShade="80"/>
          </w:tcPr>
          <w:p w14:paraId="79C1FF59" w14:textId="77777777" w:rsidR="00F2615E" w:rsidRPr="00A37E93" w:rsidRDefault="00F14299">
            <w:pPr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Description</w:t>
            </w:r>
          </w:p>
        </w:tc>
        <w:tc>
          <w:tcPr>
            <w:tcW w:w="1298" w:type="pct"/>
            <w:shd w:val="clear" w:color="auto" w:fill="523145" w:themeFill="accent5" w:themeFillShade="80"/>
          </w:tcPr>
          <w:p w14:paraId="226DEC20" w14:textId="77777777" w:rsidR="00F2615E" w:rsidRPr="00A37E93" w:rsidRDefault="00F14299">
            <w:pPr>
              <w:jc w:val="right"/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Unit Price</w:t>
            </w:r>
          </w:p>
        </w:tc>
        <w:tc>
          <w:tcPr>
            <w:tcW w:w="1297" w:type="pct"/>
            <w:shd w:val="clear" w:color="auto" w:fill="523145" w:themeFill="accent5" w:themeFillShade="80"/>
          </w:tcPr>
          <w:p w14:paraId="6E084597" w14:textId="77777777" w:rsidR="00F2615E" w:rsidRPr="00A37E93" w:rsidRDefault="00F14299">
            <w:pPr>
              <w:jc w:val="right"/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Total</w:t>
            </w:r>
          </w:p>
        </w:tc>
      </w:tr>
      <w:tr w:rsidR="00F2615E" w:rsidRPr="00A37E93" w14:paraId="63C2B225" w14:textId="77777777" w:rsidTr="00F2615E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14:paraId="36D50F22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14:paraId="26B24F3D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14:paraId="2196A05E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14:paraId="2A92FB62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0453BD7B" w14:textId="77777777" w:rsidTr="00F2615E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14:paraId="3F392396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14:paraId="0E170BC9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14:paraId="252BCCC7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1C5BAEF5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09D2FFAC" w14:textId="77777777" w:rsidTr="00F2615E">
        <w:trPr>
          <w:trHeight w:val="360"/>
        </w:trPr>
        <w:tc>
          <w:tcPr>
            <w:tcW w:w="641" w:type="pct"/>
          </w:tcPr>
          <w:p w14:paraId="1B98CE4F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502F7022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46EDB479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283163EB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6B35B56C" w14:textId="77777777" w:rsidTr="00F2615E">
        <w:trPr>
          <w:trHeight w:val="360"/>
        </w:trPr>
        <w:tc>
          <w:tcPr>
            <w:tcW w:w="641" w:type="pct"/>
          </w:tcPr>
          <w:p w14:paraId="7EA72007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6C84B5BC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3A3CDD9D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4C0EB4AA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03A00592" w14:textId="77777777" w:rsidTr="00F2615E">
        <w:trPr>
          <w:trHeight w:val="360"/>
        </w:trPr>
        <w:tc>
          <w:tcPr>
            <w:tcW w:w="641" w:type="pct"/>
          </w:tcPr>
          <w:p w14:paraId="067DDE02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25BAAA40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05222395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09BBC5CD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5C55A435" w14:textId="77777777" w:rsidTr="00F2615E">
        <w:trPr>
          <w:trHeight w:val="360"/>
        </w:trPr>
        <w:tc>
          <w:tcPr>
            <w:tcW w:w="641" w:type="pct"/>
          </w:tcPr>
          <w:p w14:paraId="2D025914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4E202018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417C0BAA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4ED85585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37B5AF37" w14:textId="77777777" w:rsidTr="00F2615E">
        <w:trPr>
          <w:trHeight w:val="360"/>
        </w:trPr>
        <w:tc>
          <w:tcPr>
            <w:tcW w:w="641" w:type="pct"/>
          </w:tcPr>
          <w:p w14:paraId="5C897DBD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21A99880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024C1C01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3CDAFA00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6ABC0395" w14:textId="77777777" w:rsidTr="00F2615E">
        <w:trPr>
          <w:trHeight w:val="360"/>
        </w:trPr>
        <w:tc>
          <w:tcPr>
            <w:tcW w:w="641" w:type="pct"/>
          </w:tcPr>
          <w:p w14:paraId="500F99F6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01924910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6409A45B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60F32414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0AA6B2F0" w14:textId="77777777" w:rsidTr="00F2615E">
        <w:trPr>
          <w:trHeight w:val="360"/>
        </w:trPr>
        <w:tc>
          <w:tcPr>
            <w:tcW w:w="641" w:type="pct"/>
          </w:tcPr>
          <w:p w14:paraId="49E24FAF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0A17BD47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4BC4F1F5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5D832170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0AFF59A1" w14:textId="77777777" w:rsidTr="00F2615E">
        <w:trPr>
          <w:trHeight w:val="360"/>
        </w:trPr>
        <w:tc>
          <w:tcPr>
            <w:tcW w:w="641" w:type="pct"/>
          </w:tcPr>
          <w:p w14:paraId="382B4E38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70649A8D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5E89F5C0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6DA5C18E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5096E5A5" w14:textId="77777777" w:rsidTr="00F2615E">
        <w:trPr>
          <w:trHeight w:val="360"/>
        </w:trPr>
        <w:tc>
          <w:tcPr>
            <w:tcW w:w="641" w:type="pct"/>
          </w:tcPr>
          <w:p w14:paraId="011E1E7A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7B83EF81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0F88291E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  <w:tc>
          <w:tcPr>
            <w:tcW w:w="1297" w:type="pct"/>
          </w:tcPr>
          <w:p w14:paraId="759E2FA6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13A63168" w14:textId="77777777" w:rsidTr="00F2615E">
        <w:trPr>
          <w:trHeight w:val="360"/>
        </w:trPr>
        <w:tc>
          <w:tcPr>
            <w:tcW w:w="641" w:type="pct"/>
          </w:tcPr>
          <w:p w14:paraId="47F4CBF9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1541F1EA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1DEA6B69" w14:textId="77777777" w:rsidR="00F2615E" w:rsidRPr="00A37E93" w:rsidRDefault="00F14299">
            <w:pPr>
              <w:jc w:val="right"/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Subtotal</w:t>
            </w:r>
          </w:p>
        </w:tc>
        <w:tc>
          <w:tcPr>
            <w:tcW w:w="1297" w:type="pct"/>
          </w:tcPr>
          <w:p w14:paraId="452766F9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2A7DD7F9" w14:textId="77777777" w:rsidTr="00F2615E">
        <w:trPr>
          <w:trHeight w:val="360"/>
        </w:trPr>
        <w:tc>
          <w:tcPr>
            <w:tcW w:w="641" w:type="pct"/>
          </w:tcPr>
          <w:p w14:paraId="69C2192D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</w:tcPr>
          <w:p w14:paraId="564CCE9B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</w:tcPr>
          <w:p w14:paraId="5B9EE26E" w14:textId="77777777" w:rsidR="00F2615E" w:rsidRPr="00A37E93" w:rsidRDefault="00F14299">
            <w:pPr>
              <w:jc w:val="right"/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Sales Tax</w:t>
            </w:r>
          </w:p>
        </w:tc>
        <w:tc>
          <w:tcPr>
            <w:tcW w:w="1297" w:type="pct"/>
          </w:tcPr>
          <w:p w14:paraId="796172CB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6B2E382E" w14:textId="77777777" w:rsidTr="00A37E93">
        <w:trPr>
          <w:trHeight w:val="360"/>
        </w:trPr>
        <w:tc>
          <w:tcPr>
            <w:tcW w:w="641" w:type="pct"/>
            <w:tcBorders>
              <w:bottom w:val="single" w:sz="4" w:space="0" w:color="7B4968" w:themeColor="accent5" w:themeShade="BF"/>
            </w:tcBorders>
          </w:tcPr>
          <w:p w14:paraId="38D3399C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  <w:tcBorders>
              <w:bottom w:val="single" w:sz="4" w:space="0" w:color="7B4968" w:themeColor="accent5" w:themeShade="BF"/>
            </w:tcBorders>
          </w:tcPr>
          <w:p w14:paraId="1A55DA75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  <w:tcBorders>
              <w:bottom w:val="single" w:sz="4" w:space="0" w:color="7B4968" w:themeColor="accent5" w:themeShade="BF"/>
            </w:tcBorders>
          </w:tcPr>
          <w:p w14:paraId="6AAA8A9A" w14:textId="77777777" w:rsidR="00F2615E" w:rsidRPr="00A37E93" w:rsidRDefault="00F14299">
            <w:pPr>
              <w:jc w:val="right"/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>Shipping &amp; Handling</w:t>
            </w:r>
          </w:p>
        </w:tc>
        <w:tc>
          <w:tcPr>
            <w:tcW w:w="1297" w:type="pct"/>
            <w:tcBorders>
              <w:bottom w:val="single" w:sz="4" w:space="0" w:color="7B4968" w:themeColor="accent5" w:themeShade="BF"/>
            </w:tcBorders>
          </w:tcPr>
          <w:p w14:paraId="2B941674" w14:textId="77777777" w:rsidR="00F2615E" w:rsidRPr="00A37E93" w:rsidRDefault="00F2615E">
            <w:pPr>
              <w:jc w:val="right"/>
              <w:rPr>
                <w:rFonts w:ascii="Abadi" w:hAnsi="Abadi"/>
              </w:rPr>
            </w:pPr>
          </w:p>
        </w:tc>
      </w:tr>
      <w:tr w:rsidR="00F2615E" w:rsidRPr="00A37E93" w14:paraId="6A5E10C4" w14:textId="77777777" w:rsidTr="00A37E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</w:tcPr>
          <w:p w14:paraId="672E26F5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764" w:type="pct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</w:tcPr>
          <w:p w14:paraId="709974B8" w14:textId="77777777" w:rsidR="00F2615E" w:rsidRPr="00A37E93" w:rsidRDefault="00F2615E">
            <w:pPr>
              <w:rPr>
                <w:rFonts w:ascii="Abadi" w:hAnsi="Abadi"/>
              </w:rPr>
            </w:pPr>
          </w:p>
        </w:tc>
        <w:tc>
          <w:tcPr>
            <w:tcW w:w="1298" w:type="pct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</w:tcPr>
          <w:p w14:paraId="4A1FB061" w14:textId="77777777" w:rsidR="00F2615E" w:rsidRPr="00A37E93" w:rsidRDefault="00F14299">
            <w:pPr>
              <w:rPr>
                <w:rFonts w:ascii="Abadi" w:hAnsi="Abadi"/>
              </w:rPr>
            </w:pPr>
            <w:r w:rsidRPr="00A37E93">
              <w:rPr>
                <w:rFonts w:ascii="Abadi" w:hAnsi="Abadi"/>
              </w:rPr>
              <w:t xml:space="preserve">Total Due By </w:t>
            </w:r>
            <w:sdt>
              <w:sdtPr>
                <w:rPr>
                  <w:rFonts w:ascii="Abadi" w:hAnsi="Abadi"/>
                </w:rPr>
                <w:id w:val="826634738"/>
                <w:placeholder>
                  <w:docPart w:val="75F422F1263E453BA29569AF887F2615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7E93">
                  <w:rPr>
                    <w:rFonts w:ascii="Abadi" w:hAnsi="Abadi"/>
                  </w:rP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7B4968" w:themeColor="accent5" w:themeShade="BF"/>
              <w:bottom w:val="single" w:sz="4" w:space="0" w:color="7B4968" w:themeColor="accent5" w:themeShade="BF"/>
            </w:tcBorders>
          </w:tcPr>
          <w:p w14:paraId="3CBE44B1" w14:textId="77777777" w:rsidR="00F2615E" w:rsidRPr="00A37E93" w:rsidRDefault="00F2615E">
            <w:pPr>
              <w:rPr>
                <w:rFonts w:ascii="Abadi" w:hAnsi="Abadi"/>
              </w:rPr>
            </w:pPr>
          </w:p>
        </w:tc>
      </w:tr>
    </w:tbl>
    <w:p w14:paraId="35B62092" w14:textId="736B5B1C" w:rsidR="00F2615E" w:rsidRPr="00A37E93" w:rsidRDefault="00F14299">
      <w:pPr>
        <w:pStyle w:val="Closing"/>
        <w:rPr>
          <w:rFonts w:ascii="Abadi" w:hAnsi="Abadi"/>
          <w:color w:val="7B4968" w:themeColor="accent5" w:themeShade="BF"/>
        </w:rPr>
      </w:pPr>
      <w:r w:rsidRPr="00A37E93">
        <w:rPr>
          <w:rFonts w:ascii="Abadi" w:hAnsi="Abadi"/>
          <w:color w:val="7B4968" w:themeColor="accent5" w:themeShade="BF"/>
        </w:rPr>
        <w:t>Thank you for your business!</w:t>
      </w:r>
    </w:p>
    <w:sectPr w:rsidR="00F2615E" w:rsidRPr="00A37E93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916D" w14:textId="77777777" w:rsidR="00F14299" w:rsidRDefault="00F14299">
      <w:pPr>
        <w:spacing w:before="0" w:after="0"/>
      </w:pPr>
      <w:r>
        <w:separator/>
      </w:r>
    </w:p>
  </w:endnote>
  <w:endnote w:type="continuationSeparator" w:id="0">
    <w:p w14:paraId="12886E91" w14:textId="77777777" w:rsidR="00F14299" w:rsidRDefault="00F14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BFFE" w14:textId="77777777" w:rsidR="00F2615E" w:rsidRDefault="00F14299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A37E93" w:rsidRPr="00A37E93" w14:paraId="049C4338" w14:textId="77777777">
      <w:trPr>
        <w:jc w:val="center"/>
      </w:trPr>
      <w:tc>
        <w:tcPr>
          <w:tcW w:w="1665" w:type="pct"/>
          <w:vAlign w:val="center"/>
        </w:tcPr>
        <w:p w14:paraId="7229647F" w14:textId="77777777" w:rsidR="00F2615E" w:rsidRPr="00A37E93" w:rsidRDefault="00F14299">
          <w:pPr>
            <w:pStyle w:val="Footer"/>
            <w:rPr>
              <w:color w:val="7B4968" w:themeColor="accent5" w:themeShade="BF"/>
            </w:rPr>
          </w:pPr>
          <w:r w:rsidRPr="00A37E93">
            <w:rPr>
              <w:rStyle w:val="ContactHeading"/>
              <w:color w:val="7B4968" w:themeColor="accent5" w:themeShade="BF"/>
            </w:rPr>
            <w:t>Tel:</w:t>
          </w:r>
          <w:r w:rsidRPr="00A37E93">
            <w:rPr>
              <w:color w:val="7B4968" w:themeColor="accent5" w:themeShade="BF"/>
            </w:rPr>
            <w:t xml:space="preserve"> </w:t>
          </w:r>
          <w:sdt>
            <w:sdtPr>
              <w:rPr>
                <w:color w:val="7B4968" w:themeColor="accent5" w:themeShade="BF"/>
              </w:rPr>
              <w:alias w:val="Telephone"/>
              <w:tag w:val="Telephone"/>
              <w:id w:val="599758962"/>
              <w:placeholder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color w:val="7B4968" w:themeColor="accent5" w:themeShade="BF"/>
              </w:rPr>
            </w:sdtEndPr>
            <w:sdtContent>
              <w:r w:rsidRPr="00A37E93">
                <w:rPr>
                  <w:color w:val="7B4968" w:themeColor="accent5" w:themeShade="BF"/>
                </w:rP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14:paraId="39015EBD" w14:textId="77777777" w:rsidR="00F2615E" w:rsidRPr="00A37E93" w:rsidRDefault="00F14299">
          <w:pPr>
            <w:pStyle w:val="Footer"/>
            <w:rPr>
              <w:color w:val="7B4968" w:themeColor="accent5" w:themeShade="BF"/>
            </w:rPr>
          </w:pPr>
          <w:r w:rsidRPr="00A37E93">
            <w:rPr>
              <w:rStyle w:val="ContactHeading"/>
              <w:color w:val="7B4968" w:themeColor="accent5" w:themeShade="BF"/>
            </w:rPr>
            <w:t xml:space="preserve">Email: </w:t>
          </w:r>
          <w:sdt>
            <w:sdtPr>
              <w:rPr>
                <w:color w:val="7B4968" w:themeColor="accent5" w:themeShade="BF"/>
              </w:rPr>
              <w:alias w:val="Email"/>
              <w:tag w:val="Email"/>
              <w:id w:val="-161245697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>
              <w:rPr>
                <w:color w:val="7B4968" w:themeColor="accent5" w:themeShade="BF"/>
              </w:rPr>
            </w:sdtEndPr>
            <w:sdtContent>
              <w:r w:rsidRPr="00A37E93">
                <w:rPr>
                  <w:color w:val="7B4968" w:themeColor="accent5" w:themeShade="BF"/>
                </w:rPr>
                <w:t>[Email]</w:t>
              </w:r>
            </w:sdtContent>
          </w:sdt>
        </w:p>
      </w:tc>
    </w:tr>
    <w:tr w:rsidR="00F2615E" w:rsidRPr="00A37E93" w14:paraId="6C5EEECF" w14:textId="77777777">
      <w:trPr>
        <w:jc w:val="center"/>
      </w:trPr>
      <w:tc>
        <w:tcPr>
          <w:tcW w:w="1665" w:type="pct"/>
          <w:vAlign w:val="center"/>
        </w:tcPr>
        <w:p w14:paraId="79CB648D" w14:textId="77777777" w:rsidR="00F2615E" w:rsidRPr="00A37E93" w:rsidRDefault="00F14299">
          <w:pPr>
            <w:pStyle w:val="Footer"/>
            <w:rPr>
              <w:color w:val="7B4968" w:themeColor="accent5" w:themeShade="BF"/>
            </w:rPr>
          </w:pPr>
          <w:r w:rsidRPr="00A37E93">
            <w:rPr>
              <w:rStyle w:val="ContactHeading"/>
              <w:color w:val="7B4968" w:themeColor="accent5" w:themeShade="BF"/>
            </w:rPr>
            <w:t xml:space="preserve">Fax: </w:t>
          </w:r>
          <w:sdt>
            <w:sdtPr>
              <w:rPr>
                <w:color w:val="7B4968" w:themeColor="accent5" w:themeShade="BF"/>
              </w:rPr>
              <w:alias w:val="Fax"/>
              <w:tag w:val="Fax"/>
              <w:id w:val="1789473382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>
              <w:rPr>
                <w:color w:val="7B4968" w:themeColor="accent5" w:themeShade="BF"/>
              </w:rPr>
            </w:sdtEndPr>
            <w:sdtContent>
              <w:r w:rsidRPr="00A37E93">
                <w:rPr>
                  <w:color w:val="7B4968" w:themeColor="accent5" w:themeShade="BF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14:paraId="0ADD71AF" w14:textId="77777777" w:rsidR="00F2615E" w:rsidRPr="00A37E93" w:rsidRDefault="00F14299">
          <w:pPr>
            <w:pStyle w:val="Footer"/>
            <w:rPr>
              <w:color w:val="7B4968" w:themeColor="accent5" w:themeShade="BF"/>
            </w:rPr>
          </w:pPr>
          <w:r w:rsidRPr="00A37E93">
            <w:rPr>
              <w:rStyle w:val="ContactHeading"/>
              <w:color w:val="7B4968" w:themeColor="accent5" w:themeShade="BF"/>
            </w:rPr>
            <w:t>Web:</w:t>
          </w:r>
          <w:r w:rsidRPr="00A37E93">
            <w:rPr>
              <w:color w:val="7B4968" w:themeColor="accent5" w:themeShade="BF"/>
            </w:rPr>
            <w:t xml:space="preserve"> </w:t>
          </w:r>
          <w:sdt>
            <w:sdtPr>
              <w:rPr>
                <w:color w:val="7B4968" w:themeColor="accent5" w:themeShade="BF"/>
              </w:rPr>
              <w:alias w:val="Web"/>
              <w:tag w:val="Web"/>
              <w:id w:val="-1288270300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>
              <w:rPr>
                <w:color w:val="7B4968" w:themeColor="accent5" w:themeShade="BF"/>
              </w:rPr>
            </w:sdtEndPr>
            <w:sdtContent>
              <w:r w:rsidRPr="00A37E93">
                <w:rPr>
                  <w:color w:val="7B4968" w:themeColor="accent5" w:themeShade="BF"/>
                </w:rPr>
                <w:t>[Web address]</w:t>
              </w:r>
            </w:sdtContent>
          </w:sdt>
        </w:p>
      </w:tc>
    </w:tr>
  </w:tbl>
  <w:p w14:paraId="10FC69CC" w14:textId="77777777" w:rsidR="00F2615E" w:rsidRPr="00A37E93" w:rsidRDefault="00F2615E">
    <w:pPr>
      <w:pStyle w:val="TableSpace"/>
      <w:rPr>
        <w:color w:val="7B4968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839E" w14:textId="77777777" w:rsidR="00F14299" w:rsidRDefault="00F14299">
      <w:pPr>
        <w:spacing w:before="0" w:after="0"/>
      </w:pPr>
      <w:r>
        <w:separator/>
      </w:r>
    </w:p>
  </w:footnote>
  <w:footnote w:type="continuationSeparator" w:id="0">
    <w:p w14:paraId="50BD7637" w14:textId="77777777" w:rsidR="00F14299" w:rsidRDefault="00F142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93"/>
    <w:rsid w:val="00A37E93"/>
    <w:rsid w:val="00F14299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6A1304"/>
  <w15:chartTrackingRefBased/>
  <w15:docId w15:val="{83E33671-74C2-46C7-AD60-A3A5BAD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nvoice%20Sample%2008-21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14506A63D492EB2A8F0A1F67C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77B5-B547-41BF-ACB2-D1997EC5013A}"/>
      </w:docPartPr>
      <w:docPartBody>
        <w:p w:rsidR="00000000" w:rsidRDefault="0083393D">
          <w:pPr>
            <w:pStyle w:val="01B14506A63D492EB2A8F0A1F67C3D98"/>
          </w:pPr>
          <w:r>
            <w:t>[Company]</w:t>
          </w:r>
        </w:p>
      </w:docPartBody>
    </w:docPart>
    <w:docPart>
      <w:docPartPr>
        <w:name w:val="0C5286F8CE0E4B8AB43982BB11FF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8B1F-C5FF-4856-B83D-6574C134F360}"/>
      </w:docPartPr>
      <w:docPartBody>
        <w:p w:rsidR="00000000" w:rsidRDefault="0083393D">
          <w:pPr>
            <w:pStyle w:val="0C5286F8CE0E4B8AB43982BB11FF8321"/>
          </w:pPr>
          <w:r>
            <w:t>[Street Address, City, ST ZIP Code]</w:t>
          </w:r>
        </w:p>
      </w:docPartBody>
    </w:docPart>
    <w:docPart>
      <w:docPartPr>
        <w:name w:val="B4003A967BB049C68C10A720F1D9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1AB-2D72-41A9-A2D6-44B996F8E32E}"/>
      </w:docPartPr>
      <w:docPartBody>
        <w:p w:rsidR="00000000" w:rsidRDefault="0083393D">
          <w:pPr>
            <w:pStyle w:val="B4003A967BB049C68C10A720F1D9375F"/>
          </w:pPr>
          <w:r>
            <w:t>[Click to select date]</w:t>
          </w:r>
        </w:p>
      </w:docPartBody>
    </w:docPart>
    <w:docPart>
      <w:docPartPr>
        <w:name w:val="6A64C89FE643413380DD0B8AD91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D0C9-2E12-4850-B99D-7C3F7B11DAC7}"/>
      </w:docPartPr>
      <w:docPartBody>
        <w:p w:rsidR="00000000" w:rsidRDefault="0083393D">
          <w:pPr>
            <w:pStyle w:val="6A64C89FE643413380DD0B8AD91AF210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6C71FD192D064A9D9D284BF2DE70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E9A8-402E-4E2A-AC58-B7CC43D85CCE}"/>
      </w:docPartPr>
      <w:docPartBody>
        <w:p w:rsidR="00000000" w:rsidRDefault="0083393D">
          <w:pPr>
            <w:pStyle w:val="6C71FD192D064A9D9D284BF2DE70072C"/>
          </w:pPr>
          <w:r>
            <w:t>Same as recipient</w:t>
          </w:r>
        </w:p>
      </w:docPartBody>
    </w:docPart>
    <w:docPart>
      <w:docPartPr>
        <w:name w:val="97CE5B3D3F064CA4B19426279B4E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8DD8-E2EC-4761-8A10-262BE96A8D4D}"/>
      </w:docPartPr>
      <w:docPartBody>
        <w:p w:rsidR="00000000" w:rsidRDefault="0083393D">
          <w:pPr>
            <w:pStyle w:val="97CE5B3D3F064CA4B19426279B4E8C0F"/>
          </w:pPr>
          <w:r>
            <w:t>[Add additional instructions]</w:t>
          </w:r>
        </w:p>
      </w:docPartBody>
    </w:docPart>
    <w:docPart>
      <w:docPartPr>
        <w:name w:val="75F422F1263E453BA29569AF887F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3F60-04F3-4B72-8F05-D6684D794F9F}"/>
      </w:docPartPr>
      <w:docPartBody>
        <w:p w:rsidR="00000000" w:rsidRDefault="0083393D">
          <w:pPr>
            <w:pStyle w:val="75F422F1263E453BA29569AF887F2615"/>
          </w:pPr>
          <w:r>
            <w:t>[Date]</w:t>
          </w:r>
        </w:p>
      </w:docPartBody>
    </w:docPart>
    <w:docPart>
      <w:docPartPr>
        <w:name w:val="F1024940EAEA4DCA9CE94712A9F1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01F5-DBEA-49AD-9B73-277323790A2F}"/>
      </w:docPartPr>
      <w:docPartBody>
        <w:p w:rsidR="00000000" w:rsidRDefault="0083393D">
          <w:pPr>
            <w:pStyle w:val="F1024940EAEA4DCA9CE94712A9F15CA8"/>
          </w:pPr>
          <w:r>
            <w:rPr>
              <w:rStyle w:val="Strong"/>
            </w:rPr>
            <w:t>[0000]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3D"/>
    <w:rsid w:val="008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14506A63D492EB2A8F0A1F67C3D98">
    <w:name w:val="01B14506A63D492EB2A8F0A1F67C3D98"/>
  </w:style>
  <w:style w:type="paragraph" w:customStyle="1" w:styleId="0C5286F8CE0E4B8AB43982BB11FF8321">
    <w:name w:val="0C5286F8CE0E4B8AB43982BB11FF8321"/>
  </w:style>
  <w:style w:type="paragraph" w:customStyle="1" w:styleId="B4003A967BB049C68C10A720F1D9375F">
    <w:name w:val="B4003A967BB049C68C10A720F1D9375F"/>
  </w:style>
  <w:style w:type="paragraph" w:customStyle="1" w:styleId="6A64C89FE643413380DD0B8AD91AF210">
    <w:name w:val="6A64C89FE643413380DD0B8AD91AF210"/>
  </w:style>
  <w:style w:type="paragraph" w:customStyle="1" w:styleId="6C71FD192D064A9D9D284BF2DE70072C">
    <w:name w:val="6C71FD192D064A9D9D284BF2DE70072C"/>
  </w:style>
  <w:style w:type="paragraph" w:customStyle="1" w:styleId="97CE5B3D3F064CA4B19426279B4E8C0F">
    <w:name w:val="97CE5B3D3F064CA4B19426279B4E8C0F"/>
  </w:style>
  <w:style w:type="paragraph" w:customStyle="1" w:styleId="75F422F1263E453BA29569AF887F2615">
    <w:name w:val="75F422F1263E453BA29569AF887F2615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F1024940EAEA4DCA9CE94712A9F15CA8">
    <w:name w:val="F1024940EAEA4DCA9CE94712A9F1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B384-90FF-4957-AABD-FC6F4CBC8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Sample 08-21-15.dotx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1811</cp:lastModifiedBy>
  <cp:revision>2</cp:revision>
  <dcterms:created xsi:type="dcterms:W3CDTF">2022-01-31T10:02:00Z</dcterms:created>
  <dcterms:modified xsi:type="dcterms:W3CDTF">2022-01-31T10:04:00Z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